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88" w:rsidRPr="0079242C" w:rsidRDefault="004A5688" w:rsidP="004A5688">
      <w:pPr>
        <w:spacing w:line="360" w:lineRule="auto"/>
        <w:jc w:val="center"/>
        <w:rPr>
          <w:b/>
          <w:sz w:val="60"/>
          <w:szCs w:val="60"/>
        </w:rPr>
      </w:pPr>
      <w:r w:rsidRPr="0079242C">
        <w:rPr>
          <w:b/>
          <w:sz w:val="60"/>
          <w:szCs w:val="60"/>
        </w:rPr>
        <w:t>Businessplan</w:t>
      </w:r>
    </w:p>
    <w:p w:rsidR="004A5688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Max Mustermann</w:t>
      </w:r>
    </w:p>
    <w:p w:rsidR="0079242C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Malerbetrieb</w:t>
      </w:r>
    </w:p>
    <w:p w:rsidR="0079242C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Farbbeispiel</w:t>
      </w:r>
    </w:p>
    <w:p w:rsidR="0079242C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79242C" w:rsidP="0079242C">
      <w:pPr>
        <w:spacing w:line="360" w:lineRule="auto"/>
        <w:jc w:val="center"/>
      </w:pPr>
      <w:r>
        <w:rPr>
          <w:b/>
        </w:rPr>
        <w:t>V</w:t>
      </w:r>
      <w:r w:rsidR="00226248">
        <w:rPr>
          <w:b/>
        </w:rPr>
        <w:t>orname Name</w:t>
      </w:r>
    </w:p>
    <w:p w:rsidR="00F14656" w:rsidRDefault="00226248" w:rsidP="0079242C">
      <w:pPr>
        <w:spacing w:line="360" w:lineRule="auto"/>
        <w:jc w:val="center"/>
        <w:rPr>
          <w:b/>
        </w:rPr>
      </w:pPr>
      <w:r>
        <w:rPr>
          <w:b/>
        </w:rPr>
        <w:t>Straße</w:t>
      </w:r>
    </w:p>
    <w:p w:rsidR="0079242C" w:rsidRDefault="00226248" w:rsidP="0079242C">
      <w:pPr>
        <w:spacing w:line="360" w:lineRule="auto"/>
        <w:jc w:val="center"/>
        <w:rPr>
          <w:b/>
        </w:rPr>
      </w:pPr>
      <w:r>
        <w:rPr>
          <w:b/>
        </w:rPr>
        <w:t>PLZ Ort</w:t>
      </w:r>
    </w:p>
    <w:p w:rsidR="0079242C" w:rsidRDefault="00226248" w:rsidP="0079242C">
      <w:pPr>
        <w:spacing w:line="360" w:lineRule="auto"/>
        <w:jc w:val="center"/>
        <w:rPr>
          <w:b/>
        </w:rPr>
      </w:pPr>
      <w:r>
        <w:rPr>
          <w:b/>
        </w:rPr>
        <w:t>Telefonnummer</w:t>
      </w:r>
    </w:p>
    <w:p w:rsidR="0079242C" w:rsidRPr="00022C42" w:rsidRDefault="0079242C" w:rsidP="0079242C">
      <w:pPr>
        <w:spacing w:line="360" w:lineRule="auto"/>
        <w:jc w:val="center"/>
        <w:rPr>
          <w:b/>
          <w:color w:val="0070C0"/>
        </w:rPr>
      </w:pPr>
      <w:r w:rsidRPr="00022C42">
        <w:rPr>
          <w:b/>
          <w:color w:val="0070C0"/>
        </w:rPr>
        <w:t xml:space="preserve">E-Mailadresse </w:t>
      </w:r>
    </w:p>
    <w:p w:rsidR="00022C42" w:rsidRDefault="00022C42" w:rsidP="00022C42">
      <w:pPr>
        <w:spacing w:line="360" w:lineRule="auto"/>
        <w:jc w:val="center"/>
        <w:rPr>
          <w:b/>
        </w:rPr>
      </w:pPr>
    </w:p>
    <w:p w:rsidR="00022C42" w:rsidRPr="00022C42" w:rsidRDefault="00022C42" w:rsidP="00022C42">
      <w:pPr>
        <w:spacing w:line="360" w:lineRule="auto"/>
        <w:jc w:val="center"/>
        <w:rPr>
          <w:b/>
        </w:rPr>
      </w:pPr>
      <w:r w:rsidRPr="00022C42">
        <w:rPr>
          <w:b/>
        </w:rPr>
        <w:t xml:space="preserve">Beginn des Vorhabens </w:t>
      </w: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 w:rsidP="00B53DDC">
      <w:pPr>
        <w:spacing w:after="160" w:line="259" w:lineRule="auto"/>
        <w:ind w:left="1416" w:firstLine="708"/>
        <w:jc w:val="right"/>
      </w:pPr>
      <w:r>
        <w:t xml:space="preserve">Ort, Datum </w:t>
      </w:r>
    </w:p>
    <w:p w:rsidR="004A5688" w:rsidRDefault="004A5688" w:rsidP="004A5688">
      <w:pPr>
        <w:spacing w:line="360" w:lineRule="auto"/>
      </w:pPr>
    </w:p>
    <w:p w:rsidR="00022C42" w:rsidRDefault="00022C42" w:rsidP="004A5688">
      <w:pPr>
        <w:spacing w:line="36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120140872"/>
        <w:docPartObj>
          <w:docPartGallery w:val="Table of Contents"/>
          <w:docPartUnique/>
        </w:docPartObj>
      </w:sdtPr>
      <w:sdtEndPr/>
      <w:sdtContent>
        <w:p w:rsidR="00F73544" w:rsidRDefault="00F73544">
          <w:pPr>
            <w:pStyle w:val="Inhaltsverzeichnisberschrift"/>
          </w:pPr>
          <w:r>
            <w:t>Inhalt</w:t>
          </w:r>
        </w:p>
        <w:p w:rsidR="00F14656" w:rsidRPr="00F14656" w:rsidRDefault="00F14656" w:rsidP="00F14656">
          <w:pPr>
            <w:spacing w:line="360" w:lineRule="auto"/>
          </w:pPr>
        </w:p>
        <w:p w:rsidR="00993035" w:rsidRDefault="00F73544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745666" w:history="1">
            <w:r w:rsidR="00993035" w:rsidRPr="0049255F">
              <w:rPr>
                <w:rStyle w:val="Hyperlink"/>
                <w:noProof/>
              </w:rPr>
              <w:t>1.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Persönliche Angaben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_Toc507745666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3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67" w:history="1">
            <w:r w:rsidR="00993035" w:rsidRPr="0049255F">
              <w:rPr>
                <w:rStyle w:val="Hyperlink"/>
                <w:noProof/>
              </w:rPr>
              <w:t>2.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Persönlichkeitsmerkmale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_Toc507745667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68" w:history="1">
            <w:r w:rsidR="00993035" w:rsidRPr="0049255F">
              <w:rPr>
                <w:rStyle w:val="Hyperlink"/>
                <w:noProof/>
              </w:rPr>
              <w:t>3.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Das Unternehmen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_Toc507745668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69" w:history="1">
            <w:r w:rsidR="00993035" w:rsidRPr="0049255F">
              <w:rPr>
                <w:rStyle w:val="Hyperlink"/>
                <w:noProof/>
              </w:rPr>
              <w:t>4.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Geschäftsfelder, Produkte, Dienstleistungen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_Toc507745669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0" w:history="1">
            <w:r w:rsidR="00993035" w:rsidRPr="0049255F">
              <w:rPr>
                <w:rStyle w:val="Hyperlink"/>
                <w:noProof/>
              </w:rPr>
              <w:t>5.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Markt / Wettbewerb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_Toc507745670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1" w:history="1">
            <w:r w:rsidR="00993035" w:rsidRPr="0049255F">
              <w:rPr>
                <w:rStyle w:val="Hyperlink"/>
                <w:noProof/>
              </w:rPr>
              <w:t>6.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Marketing / Absatz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_Toc507745671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2" w:history="1">
            <w:r w:rsidR="00993035" w:rsidRPr="0049255F">
              <w:rPr>
                <w:rStyle w:val="Hyperlink"/>
                <w:noProof/>
              </w:rPr>
              <w:t>7.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Einkauf, Beschaffung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_Toc507745672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3" w:history="1">
            <w:r w:rsidR="00993035" w:rsidRPr="0049255F">
              <w:rPr>
                <w:rStyle w:val="Hyperlink"/>
                <w:noProof/>
              </w:rPr>
              <w:t>8.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Mitarbeiter, Organisation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_Toc507745673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4" w:history="1">
            <w:r w:rsidR="00993035" w:rsidRPr="0049255F">
              <w:rPr>
                <w:rStyle w:val="Hyperlink"/>
                <w:noProof/>
              </w:rPr>
              <w:t>9.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Standort, Räumlichkeiten, technische Ausstattung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_Toc507745674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5" w:history="1">
            <w:r w:rsidR="00993035" w:rsidRPr="0049255F">
              <w:rPr>
                <w:rStyle w:val="Hyperlink"/>
                <w:noProof/>
              </w:rPr>
              <w:t>10.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Rechtsform, rechtliche Voraussetzungen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_Toc507745675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993035" w:rsidRDefault="007C0E7A">
          <w:pPr>
            <w:pStyle w:val="Verzeichnis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7745676" w:history="1">
            <w:r w:rsidR="00993035" w:rsidRPr="0049255F">
              <w:rPr>
                <w:rStyle w:val="Hyperlink"/>
                <w:noProof/>
              </w:rPr>
              <w:t>11.</w:t>
            </w:r>
            <w:r w:rsidR="00993035">
              <w:rPr>
                <w:noProof/>
                <w:sz w:val="22"/>
                <w:szCs w:val="22"/>
              </w:rPr>
              <w:tab/>
            </w:r>
            <w:r w:rsidR="00993035" w:rsidRPr="0049255F">
              <w:rPr>
                <w:rStyle w:val="Hyperlink"/>
                <w:noProof/>
              </w:rPr>
              <w:t>Chancen, Ziele, Risiken, Risikovorsorge</w:t>
            </w:r>
            <w:r w:rsidR="00993035">
              <w:rPr>
                <w:noProof/>
                <w:webHidden/>
              </w:rPr>
              <w:tab/>
            </w:r>
            <w:r w:rsidR="00993035">
              <w:rPr>
                <w:noProof/>
                <w:webHidden/>
              </w:rPr>
              <w:fldChar w:fldCharType="begin"/>
            </w:r>
            <w:r w:rsidR="00993035">
              <w:rPr>
                <w:noProof/>
                <w:webHidden/>
              </w:rPr>
              <w:instrText xml:space="preserve"> PAGEREF _Toc507745676 \h </w:instrText>
            </w:r>
            <w:r w:rsidR="00993035">
              <w:rPr>
                <w:noProof/>
                <w:webHidden/>
              </w:rPr>
            </w:r>
            <w:r w:rsidR="00993035">
              <w:rPr>
                <w:noProof/>
                <w:webHidden/>
              </w:rPr>
              <w:fldChar w:fldCharType="separate"/>
            </w:r>
            <w:r w:rsidR="00993035">
              <w:rPr>
                <w:noProof/>
                <w:webHidden/>
              </w:rPr>
              <w:t>4</w:t>
            </w:r>
            <w:r w:rsidR="00993035">
              <w:rPr>
                <w:noProof/>
                <w:webHidden/>
              </w:rPr>
              <w:fldChar w:fldCharType="end"/>
            </w:r>
          </w:hyperlink>
        </w:p>
        <w:p w:rsidR="00F73544" w:rsidRDefault="00F73544" w:rsidP="00F14656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F73544" w:rsidRDefault="00F73544" w:rsidP="004A5688">
      <w:pPr>
        <w:spacing w:line="360" w:lineRule="auto"/>
      </w:pPr>
    </w:p>
    <w:p w:rsidR="00F73544" w:rsidRDefault="00F73544" w:rsidP="004A5688">
      <w:pPr>
        <w:spacing w:line="360" w:lineRule="auto"/>
      </w:pPr>
    </w:p>
    <w:p w:rsidR="00F73544" w:rsidRDefault="00F73544">
      <w:pPr>
        <w:spacing w:after="160" w:line="259" w:lineRule="auto"/>
      </w:pPr>
      <w:r>
        <w:br w:type="page"/>
      </w:r>
    </w:p>
    <w:p w:rsidR="004A5688" w:rsidRPr="00F73544" w:rsidRDefault="004A5688" w:rsidP="00F73544">
      <w:pPr>
        <w:pStyle w:val="berschrift1"/>
        <w:numPr>
          <w:ilvl w:val="0"/>
          <w:numId w:val="5"/>
        </w:numPr>
      </w:pPr>
      <w:bookmarkStart w:id="0" w:name="_Toc507745666"/>
      <w:r w:rsidRPr="00F73544">
        <w:lastRenderedPageBreak/>
        <w:t xml:space="preserve">Persönliche </w:t>
      </w:r>
      <w:r w:rsidR="00B5595C">
        <w:t>Angaben</w:t>
      </w:r>
      <w:bookmarkEnd w:id="0"/>
    </w:p>
    <w:p w:rsidR="004A5688" w:rsidRDefault="004A5688" w:rsidP="004A5688">
      <w:pPr>
        <w:spacing w:line="360" w:lineRule="auto"/>
      </w:pPr>
    </w:p>
    <w:tbl>
      <w:tblPr>
        <w:tblStyle w:val="Tabellenraster"/>
        <w:tblW w:w="9781" w:type="dxa"/>
        <w:tblInd w:w="10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7371"/>
      </w:tblGrid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</w:pPr>
            <w:r w:rsidRPr="001375B7">
              <w:t>Name, Vorname: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ind w:left="538"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</w:pPr>
            <w:r w:rsidRPr="001375B7">
              <w:t xml:space="preserve">PLZ, Ort: </w:t>
            </w:r>
            <w:r w:rsidRPr="001375B7">
              <w:tab/>
            </w:r>
            <w:r w:rsidRPr="001375B7">
              <w:tab/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</w:pPr>
            <w:r w:rsidRPr="001375B7">
              <w:t>Straße:</w:t>
            </w:r>
            <w:r w:rsidRPr="001375B7">
              <w:tab/>
            </w:r>
            <w:r w:rsidRPr="001375B7">
              <w:tab/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</w:pPr>
            <w:r w:rsidRPr="001375B7">
              <w:t>Familienstand: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ind w:left="538"/>
            </w:pPr>
          </w:p>
        </w:tc>
      </w:tr>
      <w:tr w:rsidR="001375B7" w:rsidRPr="001375B7" w:rsidTr="0079242C">
        <w:trPr>
          <w:trHeight w:val="498"/>
        </w:trPr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contextualSpacing/>
            </w:pPr>
            <w:r w:rsidRPr="001375B7">
              <w:t>Ehepartner:</w:t>
            </w:r>
            <w:r w:rsidRPr="001375B7">
              <w:tab/>
            </w:r>
          </w:p>
          <w:p w:rsidR="001375B7" w:rsidRPr="001375B7" w:rsidRDefault="001375B7" w:rsidP="00FE3B06">
            <w:pPr>
              <w:contextualSpacing/>
            </w:pPr>
            <w:r w:rsidRPr="001375B7">
              <w:rPr>
                <w:sz w:val="16"/>
                <w:szCs w:val="16"/>
              </w:rPr>
              <w:t xml:space="preserve">Name, Alter, Beruf, Tätigkeit 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contextualSpacing/>
            </w:pPr>
          </w:p>
        </w:tc>
      </w:tr>
      <w:tr w:rsidR="001375B7" w:rsidRPr="001375B7" w:rsidTr="0079242C">
        <w:trPr>
          <w:trHeight w:val="528"/>
        </w:trPr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contextualSpacing/>
            </w:pPr>
            <w:r w:rsidRPr="001375B7">
              <w:t>Kinder:</w:t>
            </w:r>
          </w:p>
          <w:p w:rsidR="001375B7" w:rsidRPr="001375B7" w:rsidRDefault="001375B7" w:rsidP="00FE3B06">
            <w:pPr>
              <w:spacing w:line="276" w:lineRule="auto"/>
              <w:contextualSpacing/>
            </w:pPr>
            <w:r w:rsidRPr="001375B7">
              <w:rPr>
                <w:sz w:val="16"/>
                <w:szCs w:val="16"/>
              </w:rPr>
              <w:t xml:space="preserve">Name, Alter 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contextualSpacing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  <w:contextualSpacing/>
            </w:pPr>
            <w:r w:rsidRPr="001375B7">
              <w:t>Telefon: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contextualSpacing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  <w:contextualSpacing/>
            </w:pPr>
            <w:r w:rsidRPr="001375B7">
              <w:t>Mobil: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contextualSpacing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  <w:contextualSpacing/>
            </w:pPr>
            <w:r w:rsidRPr="001375B7">
              <w:t>E-Mail: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contextualSpacing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  <w:contextualSpacing/>
            </w:pPr>
            <w:r w:rsidRPr="001375B7">
              <w:t xml:space="preserve">Geburtsdatum:     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contextualSpacing/>
            </w:pPr>
          </w:p>
        </w:tc>
      </w:tr>
      <w:tr w:rsidR="001375B7" w:rsidRPr="001375B7" w:rsidTr="0079242C">
        <w:tc>
          <w:tcPr>
            <w:tcW w:w="2410" w:type="dxa"/>
            <w:shd w:val="clear" w:color="auto" w:fill="BDD6EE" w:themeFill="accent5" w:themeFillTint="66"/>
          </w:tcPr>
          <w:p w:rsidR="001375B7" w:rsidRPr="001375B7" w:rsidRDefault="001375B7" w:rsidP="00FE3B06">
            <w:pPr>
              <w:spacing w:line="360" w:lineRule="auto"/>
              <w:contextualSpacing/>
            </w:pPr>
            <w:r w:rsidRPr="001375B7">
              <w:t>Nationalität: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:rsidR="001375B7" w:rsidRPr="001375B7" w:rsidRDefault="001375B7" w:rsidP="001375B7">
            <w:pPr>
              <w:spacing w:line="360" w:lineRule="auto"/>
              <w:ind w:left="131"/>
              <w:contextualSpacing/>
            </w:pPr>
          </w:p>
        </w:tc>
      </w:tr>
    </w:tbl>
    <w:p w:rsidR="00D42CAA" w:rsidRDefault="00D42CAA" w:rsidP="00ED4F4B">
      <w:pPr>
        <w:spacing w:line="360" w:lineRule="auto"/>
        <w:rPr>
          <w:b/>
        </w:rPr>
      </w:pPr>
    </w:p>
    <w:tbl>
      <w:tblPr>
        <w:tblW w:w="9903" w:type="dxa"/>
        <w:tblInd w:w="-1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469"/>
        <w:gridCol w:w="1343"/>
        <w:gridCol w:w="2662"/>
      </w:tblGrid>
      <w:tr w:rsidR="00D42CAA" w:rsidTr="0079242C">
        <w:trPr>
          <w:trHeight w:val="405"/>
        </w:trPr>
        <w:tc>
          <w:tcPr>
            <w:tcW w:w="4429" w:type="dxa"/>
            <w:shd w:val="clear" w:color="auto" w:fill="BDD6EE" w:themeFill="accent5" w:themeFillTint="66"/>
            <w:vAlign w:val="center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>Schulbildung, Ausbildung, Weiterbildung</w:t>
            </w:r>
          </w:p>
        </w:tc>
        <w:tc>
          <w:tcPr>
            <w:tcW w:w="1469" w:type="dxa"/>
            <w:shd w:val="clear" w:color="auto" w:fill="BDD6EE" w:themeFill="accent5" w:themeFillTint="66"/>
            <w:vAlign w:val="center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von  </w:t>
            </w:r>
          </w:p>
        </w:tc>
        <w:tc>
          <w:tcPr>
            <w:tcW w:w="1343" w:type="dxa"/>
            <w:shd w:val="clear" w:color="auto" w:fill="BDD6EE" w:themeFill="accent5" w:themeFillTint="66"/>
            <w:vAlign w:val="center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>bis</w:t>
            </w:r>
            <w:r>
              <w:rPr>
                <w:b/>
              </w:rPr>
              <w:tab/>
            </w:r>
          </w:p>
        </w:tc>
        <w:tc>
          <w:tcPr>
            <w:tcW w:w="2662" w:type="dxa"/>
            <w:shd w:val="clear" w:color="auto" w:fill="BDD6EE" w:themeFill="accent5" w:themeFillTint="66"/>
            <w:vAlign w:val="center"/>
          </w:tcPr>
          <w:p w:rsidR="00D42CAA" w:rsidRDefault="003B4F62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>Abschluss als</w:t>
            </w:r>
          </w:p>
        </w:tc>
      </w:tr>
      <w:tr w:rsidR="00D42CAA" w:rsidTr="003B4F62">
        <w:trPr>
          <w:trHeight w:val="355"/>
        </w:trPr>
        <w:tc>
          <w:tcPr>
            <w:tcW w:w="4429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</w:tr>
      <w:tr w:rsidR="00D42CAA" w:rsidTr="003B4F62">
        <w:trPr>
          <w:trHeight w:val="407"/>
        </w:trPr>
        <w:tc>
          <w:tcPr>
            <w:tcW w:w="4429" w:type="dxa"/>
            <w:shd w:val="clear" w:color="auto" w:fill="DEEAF6" w:themeFill="accent5" w:themeFillTint="33"/>
          </w:tcPr>
          <w:p w:rsidR="00D42CAA" w:rsidRP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</w:tr>
      <w:tr w:rsidR="00D42CAA" w:rsidTr="003B4F62">
        <w:trPr>
          <w:trHeight w:val="366"/>
        </w:trPr>
        <w:tc>
          <w:tcPr>
            <w:tcW w:w="4429" w:type="dxa"/>
            <w:shd w:val="clear" w:color="auto" w:fill="DEEAF6" w:themeFill="accent5" w:themeFillTint="33"/>
          </w:tcPr>
          <w:p w:rsidR="00D42CAA" w:rsidRP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</w:tr>
      <w:tr w:rsidR="00D42CAA" w:rsidTr="003B4F62">
        <w:trPr>
          <w:trHeight w:val="380"/>
        </w:trPr>
        <w:tc>
          <w:tcPr>
            <w:tcW w:w="4429" w:type="dxa"/>
            <w:shd w:val="clear" w:color="auto" w:fill="DEEAF6" w:themeFill="accent5" w:themeFillTint="33"/>
          </w:tcPr>
          <w:p w:rsidR="00D42CAA" w:rsidRP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</w:tr>
      <w:tr w:rsidR="00D42CAA" w:rsidTr="003B4F62">
        <w:trPr>
          <w:trHeight w:val="394"/>
        </w:trPr>
        <w:tc>
          <w:tcPr>
            <w:tcW w:w="4429" w:type="dxa"/>
            <w:shd w:val="clear" w:color="auto" w:fill="DEEAF6" w:themeFill="accent5" w:themeFillTint="33"/>
          </w:tcPr>
          <w:p w:rsidR="00D42CAA" w:rsidRP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</w:p>
        </w:tc>
      </w:tr>
    </w:tbl>
    <w:p w:rsidR="00FB24F1" w:rsidRDefault="00FB24F1" w:rsidP="00D42CAA">
      <w:pPr>
        <w:spacing w:line="360" w:lineRule="auto"/>
        <w:rPr>
          <w:b/>
        </w:rPr>
      </w:pPr>
    </w:p>
    <w:tbl>
      <w:tblPr>
        <w:tblW w:w="9903" w:type="dxa"/>
        <w:tblInd w:w="-1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469"/>
        <w:gridCol w:w="1343"/>
        <w:gridCol w:w="2662"/>
      </w:tblGrid>
      <w:tr w:rsidR="003B4F62" w:rsidTr="0079242C">
        <w:trPr>
          <w:trHeight w:val="405"/>
        </w:trPr>
        <w:tc>
          <w:tcPr>
            <w:tcW w:w="4429" w:type="dxa"/>
            <w:shd w:val="clear" w:color="auto" w:fill="BDD6EE" w:themeFill="accent5" w:themeFillTint="66"/>
            <w:vAlign w:val="center"/>
          </w:tcPr>
          <w:p w:rsidR="003B4F62" w:rsidRDefault="003B4F62" w:rsidP="003B4F6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Berufstätigkeit bei </w:t>
            </w:r>
          </w:p>
        </w:tc>
        <w:tc>
          <w:tcPr>
            <w:tcW w:w="1469" w:type="dxa"/>
            <w:shd w:val="clear" w:color="auto" w:fill="BDD6EE" w:themeFill="accent5" w:themeFillTint="66"/>
            <w:vAlign w:val="center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von  </w:t>
            </w:r>
          </w:p>
        </w:tc>
        <w:tc>
          <w:tcPr>
            <w:tcW w:w="1343" w:type="dxa"/>
            <w:shd w:val="clear" w:color="auto" w:fill="BDD6EE" w:themeFill="accent5" w:themeFillTint="66"/>
            <w:vAlign w:val="center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  <w:r>
              <w:rPr>
                <w:b/>
              </w:rPr>
              <w:t>bis</w:t>
            </w:r>
            <w:r>
              <w:rPr>
                <w:b/>
              </w:rPr>
              <w:tab/>
            </w:r>
          </w:p>
        </w:tc>
        <w:tc>
          <w:tcPr>
            <w:tcW w:w="2662" w:type="dxa"/>
            <w:shd w:val="clear" w:color="auto" w:fill="BDD6EE" w:themeFill="accent5" w:themeFillTint="66"/>
            <w:vAlign w:val="center"/>
          </w:tcPr>
          <w:p w:rsidR="003B4F62" w:rsidRDefault="003B4F62" w:rsidP="003B4F6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tätig als </w:t>
            </w:r>
          </w:p>
        </w:tc>
      </w:tr>
      <w:tr w:rsidR="003B4F62" w:rsidTr="005D7F7A">
        <w:trPr>
          <w:trHeight w:val="355"/>
        </w:trPr>
        <w:tc>
          <w:tcPr>
            <w:tcW w:w="442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  <w:tr w:rsidR="003B4F62" w:rsidTr="005D7F7A">
        <w:trPr>
          <w:trHeight w:val="407"/>
        </w:trPr>
        <w:tc>
          <w:tcPr>
            <w:tcW w:w="4429" w:type="dxa"/>
            <w:shd w:val="clear" w:color="auto" w:fill="DEEAF6" w:themeFill="accent5" w:themeFillTint="33"/>
          </w:tcPr>
          <w:p w:rsidR="003B4F62" w:rsidRPr="00D42CAA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  <w:tr w:rsidR="003B4F62" w:rsidTr="005D7F7A">
        <w:trPr>
          <w:trHeight w:val="366"/>
        </w:trPr>
        <w:tc>
          <w:tcPr>
            <w:tcW w:w="4429" w:type="dxa"/>
            <w:shd w:val="clear" w:color="auto" w:fill="DEEAF6" w:themeFill="accent5" w:themeFillTint="33"/>
          </w:tcPr>
          <w:p w:rsidR="003B4F62" w:rsidRPr="00D42CAA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  <w:tr w:rsidR="003B4F62" w:rsidTr="005D7F7A">
        <w:trPr>
          <w:trHeight w:val="380"/>
        </w:trPr>
        <w:tc>
          <w:tcPr>
            <w:tcW w:w="4429" w:type="dxa"/>
            <w:shd w:val="clear" w:color="auto" w:fill="DEEAF6" w:themeFill="accent5" w:themeFillTint="33"/>
          </w:tcPr>
          <w:p w:rsidR="003B4F62" w:rsidRPr="00D42CAA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  <w:tr w:rsidR="003B4F62" w:rsidTr="005D7F7A">
        <w:trPr>
          <w:trHeight w:val="394"/>
        </w:trPr>
        <w:tc>
          <w:tcPr>
            <w:tcW w:w="4429" w:type="dxa"/>
            <w:shd w:val="clear" w:color="auto" w:fill="DEEAF6" w:themeFill="accent5" w:themeFillTint="33"/>
          </w:tcPr>
          <w:p w:rsidR="003B4F62" w:rsidRPr="00D42CAA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</w:tbl>
    <w:p w:rsidR="00F73544" w:rsidRDefault="00F73544">
      <w:pPr>
        <w:spacing w:after="160" w:line="259" w:lineRule="auto"/>
        <w:rPr>
          <w:b/>
        </w:rPr>
      </w:pPr>
    </w:p>
    <w:p w:rsidR="00226248" w:rsidRPr="00226248" w:rsidRDefault="00AA3FCF" w:rsidP="00226248">
      <w:pPr>
        <w:pStyle w:val="berschrift1"/>
        <w:numPr>
          <w:ilvl w:val="0"/>
          <w:numId w:val="5"/>
        </w:numPr>
      </w:pPr>
      <w:bookmarkStart w:id="1" w:name="_Toc507745667"/>
      <w:r>
        <w:t>Persönlichkeitsmerkmale</w:t>
      </w:r>
      <w:bookmarkEnd w:id="1"/>
    </w:p>
    <w:p w:rsidR="00226248" w:rsidRDefault="00226248" w:rsidP="00055871">
      <w:pPr>
        <w:rPr>
          <w:sz w:val="22"/>
          <w:szCs w:val="22"/>
        </w:rPr>
      </w:pPr>
    </w:p>
    <w:p w:rsidR="00226248" w:rsidRDefault="00AA3FCF" w:rsidP="00AA3FCF">
      <w:pPr>
        <w:pStyle w:val="berschrift1"/>
        <w:numPr>
          <w:ilvl w:val="0"/>
          <w:numId w:val="5"/>
        </w:numPr>
      </w:pPr>
      <w:bookmarkStart w:id="2" w:name="_Toc507745668"/>
      <w:r w:rsidRPr="00AA3FCF">
        <w:t>Das Unternehmen</w:t>
      </w:r>
      <w:bookmarkEnd w:id="2"/>
      <w:r w:rsidRPr="00AA3FCF">
        <w:t xml:space="preserve"> </w:t>
      </w:r>
    </w:p>
    <w:p w:rsidR="00226248" w:rsidRDefault="00226248" w:rsidP="00226248"/>
    <w:p w:rsidR="00226248" w:rsidRPr="00226248" w:rsidRDefault="00AA3FCF" w:rsidP="00AA3FCF">
      <w:pPr>
        <w:pStyle w:val="berschrift1"/>
        <w:numPr>
          <w:ilvl w:val="0"/>
          <w:numId w:val="5"/>
        </w:numPr>
      </w:pPr>
      <w:bookmarkStart w:id="3" w:name="_Toc507745669"/>
      <w:bookmarkStart w:id="4" w:name="_GoBack"/>
      <w:bookmarkEnd w:id="4"/>
      <w:r w:rsidRPr="00AA3FCF">
        <w:t>Geschäftsfelder, Produkte, Dienstleistungen</w:t>
      </w:r>
      <w:bookmarkEnd w:id="3"/>
    </w:p>
    <w:p w:rsidR="00F73544" w:rsidRDefault="00F73544" w:rsidP="00055871">
      <w:pPr>
        <w:rPr>
          <w:sz w:val="22"/>
          <w:szCs w:val="22"/>
        </w:rPr>
      </w:pPr>
    </w:p>
    <w:p w:rsidR="00226248" w:rsidRDefault="00226248" w:rsidP="00226248">
      <w:pPr>
        <w:pStyle w:val="berschrift1"/>
        <w:numPr>
          <w:ilvl w:val="0"/>
          <w:numId w:val="5"/>
        </w:numPr>
      </w:pPr>
      <w:bookmarkStart w:id="5" w:name="_Toc507745670"/>
      <w:r>
        <w:t>Markt / Wettbewerb</w:t>
      </w:r>
      <w:bookmarkEnd w:id="5"/>
    </w:p>
    <w:p w:rsidR="00226248" w:rsidRDefault="00226248" w:rsidP="00226248"/>
    <w:p w:rsidR="00226248" w:rsidRPr="00226248" w:rsidRDefault="00226248" w:rsidP="00226248"/>
    <w:p w:rsidR="00F73544" w:rsidRDefault="00F73544" w:rsidP="00F73544">
      <w:pPr>
        <w:pStyle w:val="berschrift1"/>
        <w:numPr>
          <w:ilvl w:val="0"/>
          <w:numId w:val="5"/>
        </w:numPr>
      </w:pPr>
      <w:bookmarkStart w:id="6" w:name="_Toc507745671"/>
      <w:r>
        <w:t xml:space="preserve">Marketing / </w:t>
      </w:r>
      <w:r w:rsidR="00AA3FCF">
        <w:t>Absatz</w:t>
      </w:r>
      <w:bookmarkEnd w:id="6"/>
    </w:p>
    <w:p w:rsidR="00F14656" w:rsidRDefault="00F14656" w:rsidP="00F14656"/>
    <w:p w:rsidR="00226248" w:rsidRPr="00F14656" w:rsidRDefault="00226248" w:rsidP="00F14656"/>
    <w:p w:rsidR="00F73544" w:rsidRPr="00F73544" w:rsidRDefault="00F73544" w:rsidP="00F73544">
      <w:pPr>
        <w:pStyle w:val="berschrift1"/>
        <w:numPr>
          <w:ilvl w:val="0"/>
          <w:numId w:val="5"/>
        </w:numPr>
      </w:pPr>
      <w:bookmarkStart w:id="7" w:name="_Toc507745672"/>
      <w:r w:rsidRPr="00F73544">
        <w:t>Einkauf</w:t>
      </w:r>
      <w:r w:rsidR="00AA3FCF">
        <w:t>, Beschaffung</w:t>
      </w:r>
      <w:bookmarkEnd w:id="7"/>
    </w:p>
    <w:p w:rsidR="00F73544" w:rsidRDefault="00F73544" w:rsidP="00055871">
      <w:pPr>
        <w:rPr>
          <w:sz w:val="22"/>
          <w:szCs w:val="22"/>
        </w:rPr>
      </w:pPr>
    </w:p>
    <w:p w:rsidR="00226248" w:rsidRDefault="00226248" w:rsidP="00055871">
      <w:pPr>
        <w:rPr>
          <w:sz w:val="22"/>
          <w:szCs w:val="22"/>
        </w:rPr>
      </w:pPr>
    </w:p>
    <w:p w:rsidR="00F73544" w:rsidRPr="00F73544" w:rsidRDefault="00AA3FCF" w:rsidP="00F73544">
      <w:pPr>
        <w:pStyle w:val="berschrift1"/>
        <w:numPr>
          <w:ilvl w:val="0"/>
          <w:numId w:val="5"/>
        </w:numPr>
      </w:pPr>
      <w:bookmarkStart w:id="8" w:name="_Toc507745673"/>
      <w:r>
        <w:t xml:space="preserve">Mitarbeiter, </w:t>
      </w:r>
      <w:r w:rsidR="00F73544" w:rsidRPr="00F73544">
        <w:t>Organisation</w:t>
      </w:r>
      <w:bookmarkEnd w:id="8"/>
    </w:p>
    <w:p w:rsidR="00F73544" w:rsidRDefault="00F73544" w:rsidP="00055871">
      <w:pPr>
        <w:rPr>
          <w:sz w:val="22"/>
          <w:szCs w:val="22"/>
        </w:rPr>
      </w:pPr>
    </w:p>
    <w:p w:rsidR="00226248" w:rsidRDefault="00226248" w:rsidP="00055871">
      <w:pPr>
        <w:rPr>
          <w:sz w:val="22"/>
          <w:szCs w:val="22"/>
        </w:rPr>
      </w:pPr>
    </w:p>
    <w:p w:rsidR="00F73544" w:rsidRPr="00F73544" w:rsidRDefault="001375B7" w:rsidP="00F73544">
      <w:pPr>
        <w:pStyle w:val="berschrift1"/>
        <w:numPr>
          <w:ilvl w:val="0"/>
          <w:numId w:val="5"/>
        </w:numPr>
      </w:pPr>
      <w:bookmarkStart w:id="9" w:name="_Toc507745674"/>
      <w:r>
        <w:t>Standort, Räumlichkeiten, technische Ausstattung</w:t>
      </w:r>
      <w:bookmarkEnd w:id="9"/>
    </w:p>
    <w:p w:rsidR="00F73544" w:rsidRDefault="00F73544" w:rsidP="00055871">
      <w:pPr>
        <w:rPr>
          <w:sz w:val="22"/>
          <w:szCs w:val="22"/>
        </w:rPr>
      </w:pPr>
    </w:p>
    <w:p w:rsidR="00226248" w:rsidRDefault="00226248" w:rsidP="00055871">
      <w:pPr>
        <w:rPr>
          <w:sz w:val="22"/>
          <w:szCs w:val="22"/>
        </w:rPr>
      </w:pPr>
    </w:p>
    <w:p w:rsidR="00F73544" w:rsidRPr="00F73544" w:rsidRDefault="00226248" w:rsidP="00F73544">
      <w:pPr>
        <w:pStyle w:val="berschrift1"/>
        <w:numPr>
          <w:ilvl w:val="0"/>
          <w:numId w:val="5"/>
        </w:numPr>
      </w:pPr>
      <w:r>
        <w:t xml:space="preserve"> </w:t>
      </w:r>
      <w:bookmarkStart w:id="10" w:name="_Toc507745675"/>
      <w:r w:rsidR="001375B7">
        <w:t>Rechtsform, rechtliche Voraussetzungen</w:t>
      </w:r>
      <w:bookmarkEnd w:id="10"/>
    </w:p>
    <w:p w:rsidR="00F73544" w:rsidRDefault="00F73544" w:rsidP="00055871">
      <w:pPr>
        <w:rPr>
          <w:sz w:val="22"/>
          <w:szCs w:val="22"/>
        </w:rPr>
      </w:pPr>
    </w:p>
    <w:p w:rsidR="00C825A5" w:rsidRDefault="00C825A5" w:rsidP="00055871">
      <w:pPr>
        <w:rPr>
          <w:sz w:val="22"/>
          <w:szCs w:val="22"/>
        </w:rPr>
      </w:pPr>
    </w:p>
    <w:p w:rsidR="00F26825" w:rsidRDefault="001375B7" w:rsidP="00F26825">
      <w:pPr>
        <w:pStyle w:val="berschrift1"/>
        <w:numPr>
          <w:ilvl w:val="0"/>
          <w:numId w:val="5"/>
        </w:numPr>
      </w:pPr>
      <w:bookmarkStart w:id="11" w:name="_Toc507745676"/>
      <w:r>
        <w:t>Chancen, Ziele, Risiken, Risikovorsorge</w:t>
      </w:r>
      <w:bookmarkEnd w:id="11"/>
    </w:p>
    <w:p w:rsidR="00F26825" w:rsidRDefault="00F26825" w:rsidP="00F26825"/>
    <w:p w:rsidR="00F26825" w:rsidRPr="00F26825" w:rsidRDefault="00F26825" w:rsidP="00F26825"/>
    <w:p w:rsidR="00DE0F31" w:rsidRPr="00055871" w:rsidRDefault="00DE0F31" w:rsidP="00055871">
      <w:pPr>
        <w:rPr>
          <w:sz w:val="22"/>
          <w:szCs w:val="22"/>
        </w:rPr>
      </w:pPr>
    </w:p>
    <w:sectPr w:rsidR="00DE0F31" w:rsidRPr="0005587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D6" w:rsidRDefault="005671D6" w:rsidP="00F73544">
      <w:r>
        <w:separator/>
      </w:r>
    </w:p>
  </w:endnote>
  <w:endnote w:type="continuationSeparator" w:id="0">
    <w:p w:rsidR="005671D6" w:rsidRDefault="005671D6" w:rsidP="00F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67489"/>
      <w:docPartObj>
        <w:docPartGallery w:val="Page Numbers (Bottom of Page)"/>
        <w:docPartUnique/>
      </w:docPartObj>
    </w:sdtPr>
    <w:sdtEndPr/>
    <w:sdtContent>
      <w:p w:rsidR="00F73544" w:rsidRDefault="00F735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D6" w:rsidRDefault="005671D6" w:rsidP="00F73544">
      <w:r>
        <w:separator/>
      </w:r>
    </w:p>
  </w:footnote>
  <w:footnote w:type="continuationSeparator" w:id="0">
    <w:p w:rsidR="005671D6" w:rsidRDefault="005671D6" w:rsidP="00F7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C4"/>
    <w:multiLevelType w:val="hybridMultilevel"/>
    <w:tmpl w:val="DB50137E"/>
    <w:lvl w:ilvl="0" w:tplc="987A0F42">
      <w:start w:val="1991"/>
      <w:numFmt w:val="bullet"/>
      <w:lvlText w:val="-"/>
      <w:lvlJc w:val="left"/>
      <w:pPr>
        <w:ind w:left="2772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024C436C"/>
    <w:multiLevelType w:val="hybridMultilevel"/>
    <w:tmpl w:val="D7708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F7D"/>
    <w:multiLevelType w:val="hybridMultilevel"/>
    <w:tmpl w:val="0EA4F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1E90"/>
    <w:multiLevelType w:val="hybridMultilevel"/>
    <w:tmpl w:val="E1F4E9D6"/>
    <w:lvl w:ilvl="0" w:tplc="F0EE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78A"/>
    <w:multiLevelType w:val="hybridMultilevel"/>
    <w:tmpl w:val="5E5C7D8C"/>
    <w:lvl w:ilvl="0" w:tplc="F0EE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88"/>
    <w:rsid w:val="00022C42"/>
    <w:rsid w:val="00055871"/>
    <w:rsid w:val="00085322"/>
    <w:rsid w:val="001375B7"/>
    <w:rsid w:val="001614A5"/>
    <w:rsid w:val="00226248"/>
    <w:rsid w:val="002D748B"/>
    <w:rsid w:val="00322C94"/>
    <w:rsid w:val="00324D83"/>
    <w:rsid w:val="003B4F62"/>
    <w:rsid w:val="004A066C"/>
    <w:rsid w:val="004A3CF9"/>
    <w:rsid w:val="004A5688"/>
    <w:rsid w:val="004E01E9"/>
    <w:rsid w:val="005671D6"/>
    <w:rsid w:val="005A7A89"/>
    <w:rsid w:val="006101AD"/>
    <w:rsid w:val="00655EAD"/>
    <w:rsid w:val="00665254"/>
    <w:rsid w:val="006E476B"/>
    <w:rsid w:val="006F7D91"/>
    <w:rsid w:val="007561EF"/>
    <w:rsid w:val="00784406"/>
    <w:rsid w:val="0079242C"/>
    <w:rsid w:val="007C0E7A"/>
    <w:rsid w:val="0090657F"/>
    <w:rsid w:val="00993035"/>
    <w:rsid w:val="00A93328"/>
    <w:rsid w:val="00AA3FCF"/>
    <w:rsid w:val="00B53DDC"/>
    <w:rsid w:val="00B5595C"/>
    <w:rsid w:val="00B641BB"/>
    <w:rsid w:val="00C825A5"/>
    <w:rsid w:val="00C83E9E"/>
    <w:rsid w:val="00C92507"/>
    <w:rsid w:val="00D14F7E"/>
    <w:rsid w:val="00D42CAA"/>
    <w:rsid w:val="00DE0F31"/>
    <w:rsid w:val="00E43D0A"/>
    <w:rsid w:val="00ED4F4B"/>
    <w:rsid w:val="00F14656"/>
    <w:rsid w:val="00F26825"/>
    <w:rsid w:val="00F626CD"/>
    <w:rsid w:val="00F73544"/>
    <w:rsid w:val="00F900D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C727"/>
  <w15:docId w15:val="{0A471E79-793B-41AB-9F37-6B5BCCE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68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4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3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544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3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544"/>
    <w:rPr>
      <w:rFonts w:eastAsiaTheme="minorEastAsia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3544"/>
    <w:pPr>
      <w:spacing w:line="276" w:lineRule="auto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44"/>
    <w:rPr>
      <w:rFonts w:ascii="Tahoma" w:eastAsiaTheme="minorEastAsia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1465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1465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544F-66BF-4B8E-BC92-7710A9E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BE2AA5D2</Template>
  <TotalTime>0</TotalTime>
  <Pages>4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sholtmann</dc:creator>
  <cp:lastModifiedBy>Trispel Sonja</cp:lastModifiedBy>
  <cp:revision>5</cp:revision>
  <cp:lastPrinted>2017-11-08T11:14:00Z</cp:lastPrinted>
  <dcterms:created xsi:type="dcterms:W3CDTF">2017-11-08T11:14:00Z</dcterms:created>
  <dcterms:modified xsi:type="dcterms:W3CDTF">2018-07-16T15:45:00Z</dcterms:modified>
</cp:coreProperties>
</file>